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FF" w:rsidRDefault="00B264FF" w:rsidP="00B264FF">
      <w:pPr>
        <w:pStyle w:val="Heading4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Imperial Distributors </w:t>
      </w:r>
      <w:proofErr w:type="spellStart"/>
      <w:r>
        <w:rPr>
          <w:rFonts w:ascii="Times New Roman" w:hAnsi="Times New Roman"/>
          <w:szCs w:val="28"/>
          <w:u w:val="single"/>
        </w:rPr>
        <w:t>Inc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</w:p>
    <w:p w:rsidR="00B264FF" w:rsidRDefault="00B264FF" w:rsidP="00B264FF">
      <w:pPr>
        <w:pStyle w:val="Heading5"/>
        <w:tabs>
          <w:tab w:val="left" w:pos="5010"/>
          <w:tab w:val="center" w:pos="7380"/>
        </w:tabs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EDI CONTACT INFORMATION</w:t>
      </w:r>
    </w:p>
    <w:p w:rsidR="00B264FF" w:rsidRDefault="00B264FF" w:rsidP="00792274">
      <w:pPr>
        <w:tabs>
          <w:tab w:val="left" w:pos="7110"/>
          <w:tab w:val="right" w:pos="9360"/>
        </w:tabs>
        <w:jc w:val="center"/>
      </w:pPr>
      <w:r>
        <w:rPr>
          <w:sz w:val="22"/>
          <w:szCs w:val="22"/>
        </w:rPr>
        <w:t xml:space="preserve"> </w:t>
      </w:r>
    </w:p>
    <w:p w:rsidR="00B264FF" w:rsidRDefault="00B264FF" w:rsidP="00F70FEC">
      <w:pPr>
        <w:pStyle w:val="Heading2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Company Information</w:t>
      </w:r>
    </w:p>
    <w:p w:rsidR="00B264FF" w:rsidRDefault="00B264FF" w:rsidP="00B264FF">
      <w:pPr>
        <w:tabs>
          <w:tab w:val="left" w:pos="1980"/>
        </w:tabs>
        <w:spacing w:before="60" w:after="60"/>
        <w:rPr>
          <w:rFonts w:ascii="Tahoma" w:hAnsi="Tahoma"/>
          <w:b/>
          <w:sz w:val="18"/>
          <w:szCs w:val="18"/>
        </w:rPr>
      </w:pPr>
    </w:p>
    <w:p w:rsidR="00B264FF" w:rsidRDefault="00F70FEC" w:rsidP="00B264FF">
      <w:pPr>
        <w:tabs>
          <w:tab w:val="left" w:pos="1980"/>
        </w:tabs>
        <w:spacing w:before="60" w:after="60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Company Name:</w:t>
      </w:r>
      <w:r>
        <w:rPr>
          <w:rFonts w:ascii="Tahoma" w:hAnsi="Tahoma"/>
          <w:b/>
          <w:sz w:val="18"/>
          <w:szCs w:val="18"/>
        </w:rPr>
        <w:tab/>
      </w:r>
      <w:r w:rsidR="00B264FF">
        <w:rPr>
          <w:rFonts w:ascii="Tahoma" w:hAnsi="Tahoma"/>
          <w:b/>
          <w:sz w:val="18"/>
          <w:szCs w:val="18"/>
        </w:rPr>
        <w:t xml:space="preserve">Imperial Distributors </w:t>
      </w:r>
      <w:proofErr w:type="spellStart"/>
      <w:r w:rsidR="00B264FF">
        <w:rPr>
          <w:rFonts w:ascii="Tahoma" w:hAnsi="Tahoma"/>
          <w:b/>
          <w:sz w:val="18"/>
          <w:szCs w:val="18"/>
        </w:rPr>
        <w:t>Inc</w:t>
      </w:r>
      <w:proofErr w:type="spellEnd"/>
      <w:r w:rsidR="002D00BD">
        <w:rPr>
          <w:rFonts w:ascii="Tahoma" w:hAnsi="Tahoma"/>
          <w:b/>
          <w:sz w:val="18"/>
          <w:szCs w:val="18"/>
        </w:rPr>
        <w:tab/>
      </w:r>
      <w:r w:rsidR="002D00BD">
        <w:rPr>
          <w:rFonts w:ascii="Tahoma" w:hAnsi="Tahoma"/>
          <w:b/>
          <w:sz w:val="18"/>
          <w:szCs w:val="18"/>
        </w:rPr>
        <w:tab/>
      </w:r>
      <w:r w:rsidR="002D00BD">
        <w:rPr>
          <w:rFonts w:ascii="Tahoma" w:hAnsi="Tahoma"/>
          <w:b/>
          <w:sz w:val="18"/>
          <w:szCs w:val="18"/>
        </w:rPr>
        <w:tab/>
        <w:t>Trading Partner Name: ___________________</w:t>
      </w:r>
    </w:p>
    <w:p w:rsidR="00B264FF" w:rsidRDefault="00F70FEC" w:rsidP="00B264FF">
      <w:pPr>
        <w:tabs>
          <w:tab w:val="left" w:pos="1980"/>
        </w:tabs>
        <w:spacing w:before="60" w:after="6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Mailing Address:</w:t>
      </w:r>
      <w:r>
        <w:rPr>
          <w:rFonts w:ascii="Tahoma" w:hAnsi="Tahoma"/>
          <w:b/>
          <w:sz w:val="18"/>
          <w:szCs w:val="18"/>
        </w:rPr>
        <w:tab/>
      </w:r>
      <w:r w:rsidR="00B264FF">
        <w:rPr>
          <w:rFonts w:ascii="Tahoma" w:hAnsi="Tahoma"/>
          <w:b/>
          <w:sz w:val="18"/>
          <w:szCs w:val="18"/>
        </w:rPr>
        <w:t>33 Sw</w:t>
      </w:r>
      <w:r>
        <w:rPr>
          <w:rFonts w:ascii="Tahoma" w:hAnsi="Tahoma"/>
          <w:b/>
          <w:sz w:val="18"/>
          <w:szCs w:val="18"/>
        </w:rPr>
        <w:t>o</w:t>
      </w:r>
      <w:r w:rsidR="00B264FF">
        <w:rPr>
          <w:rFonts w:ascii="Tahoma" w:hAnsi="Tahoma"/>
          <w:b/>
          <w:sz w:val="18"/>
          <w:szCs w:val="18"/>
        </w:rPr>
        <w:t>rd Street</w:t>
      </w:r>
      <w:r w:rsidR="00BD221F">
        <w:rPr>
          <w:rFonts w:ascii="Tahoma" w:hAnsi="Tahoma"/>
          <w:b/>
          <w:sz w:val="18"/>
          <w:szCs w:val="18"/>
        </w:rPr>
        <w:t>,</w:t>
      </w:r>
      <w:r>
        <w:rPr>
          <w:rFonts w:ascii="Tahoma" w:hAnsi="Tahoma"/>
          <w:b/>
          <w:sz w:val="18"/>
          <w:szCs w:val="18"/>
        </w:rPr>
        <w:tab/>
      </w:r>
      <w:r w:rsidR="00B264FF">
        <w:rPr>
          <w:rFonts w:ascii="Tahoma" w:hAnsi="Tahoma"/>
          <w:b/>
          <w:sz w:val="18"/>
          <w:szCs w:val="18"/>
        </w:rPr>
        <w:t xml:space="preserve">Auburn, MA </w:t>
      </w:r>
      <w:r>
        <w:rPr>
          <w:rFonts w:ascii="Tahoma" w:hAnsi="Tahoma"/>
          <w:b/>
          <w:sz w:val="18"/>
          <w:szCs w:val="18"/>
        </w:rPr>
        <w:t xml:space="preserve"> </w:t>
      </w:r>
      <w:r w:rsidR="00B264FF">
        <w:rPr>
          <w:rFonts w:ascii="Tahoma" w:hAnsi="Tahoma"/>
          <w:b/>
          <w:sz w:val="18"/>
          <w:szCs w:val="18"/>
        </w:rPr>
        <w:t>01501</w:t>
      </w:r>
    </w:p>
    <w:p w:rsidR="004C5662" w:rsidRDefault="004C5662" w:rsidP="00B264FF">
      <w:pPr>
        <w:tabs>
          <w:tab w:val="left" w:pos="1980"/>
        </w:tabs>
        <w:spacing w:before="60" w:after="60"/>
        <w:rPr>
          <w:rFonts w:ascii="Tahoma" w:hAnsi="Tahoma"/>
          <w:b/>
          <w:sz w:val="18"/>
          <w:szCs w:val="18"/>
        </w:rPr>
      </w:pPr>
    </w:p>
    <w:p w:rsidR="00B264FF" w:rsidRDefault="00B264FF" w:rsidP="00F70FEC">
      <w:pPr>
        <w:pStyle w:val="Heading2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EDI Contact(s)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264FF" w:rsidRPr="00B62700" w:rsidTr="00F70FEC">
        <w:trPr>
          <w:jc w:val="center"/>
        </w:trPr>
        <w:tc>
          <w:tcPr>
            <w:tcW w:w="4788" w:type="dxa"/>
          </w:tcPr>
          <w:p w:rsidR="00EB23AE" w:rsidRDefault="00EB23AE" w:rsidP="004C5662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  <w:p w:rsidR="00B264FF" w:rsidRPr="00B62700" w:rsidRDefault="00B264FF" w:rsidP="0016533D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 w:rsidRPr="00B62700">
              <w:rPr>
                <w:rFonts w:ascii="Tahoma" w:hAnsi="Tahoma"/>
                <w:b/>
                <w:sz w:val="18"/>
                <w:szCs w:val="18"/>
              </w:rPr>
              <w:t xml:space="preserve">Name:     </w:t>
            </w:r>
            <w:r w:rsidR="0016533D">
              <w:rPr>
                <w:rFonts w:ascii="Tahoma" w:hAnsi="Tahoma"/>
                <w:b/>
                <w:sz w:val="18"/>
                <w:szCs w:val="18"/>
              </w:rPr>
              <w:t>Carol Wilson</w:t>
            </w:r>
            <w:r w:rsidRPr="00B62700">
              <w:rPr>
                <w:rFonts w:ascii="Tahoma" w:hAnsi="Tahoma"/>
                <w:b/>
                <w:sz w:val="18"/>
                <w:szCs w:val="18"/>
              </w:rPr>
              <w:tab/>
            </w:r>
          </w:p>
          <w:p w:rsidR="00B264FF" w:rsidRPr="00B62700" w:rsidRDefault="00FC121E" w:rsidP="004C5662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                </w:t>
            </w:r>
            <w:r w:rsidR="004C5662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  <w:p w:rsidR="00B264FF" w:rsidRPr="00B62700" w:rsidRDefault="00B264FF" w:rsidP="004C5662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 w:rsidRPr="00B62700">
              <w:rPr>
                <w:rFonts w:ascii="Tahoma" w:hAnsi="Tahoma"/>
                <w:b/>
                <w:sz w:val="18"/>
                <w:szCs w:val="18"/>
              </w:rPr>
              <w:t xml:space="preserve">Email:     </w:t>
            </w:r>
            <w:r w:rsidR="004C5662">
              <w:rPr>
                <w:rFonts w:ascii="Tahoma" w:hAnsi="Tahoma"/>
                <w:b/>
                <w:sz w:val="18"/>
                <w:szCs w:val="18"/>
              </w:rPr>
              <w:t>EDIS</w:t>
            </w:r>
            <w:r w:rsidRPr="00B62700">
              <w:rPr>
                <w:rFonts w:ascii="Tahoma" w:hAnsi="Tahoma"/>
                <w:b/>
                <w:sz w:val="18"/>
                <w:szCs w:val="18"/>
              </w:rPr>
              <w:t>upport@imperialdist.com</w:t>
            </w:r>
          </w:p>
          <w:p w:rsidR="0016533D" w:rsidRDefault="0016533D" w:rsidP="0016533D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  <w:p w:rsidR="00B264FF" w:rsidRPr="00B62700" w:rsidRDefault="004C5662" w:rsidP="0016533D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Phone:    508-713-62</w:t>
            </w:r>
            <w:r w:rsidR="0016533D">
              <w:rPr>
                <w:rFonts w:ascii="Tahoma" w:hAnsi="Tahoma"/>
                <w:b/>
                <w:sz w:val="18"/>
                <w:szCs w:val="18"/>
              </w:rPr>
              <w:t>38</w:t>
            </w:r>
          </w:p>
          <w:p w:rsidR="00B264FF" w:rsidRDefault="00B264FF" w:rsidP="004C5662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  <w:p w:rsidR="004C5662" w:rsidRDefault="004C5662" w:rsidP="004C5662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  <w:p w:rsidR="004C5662" w:rsidRDefault="004C5662" w:rsidP="004C5662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  <w:p w:rsidR="00AF3FCA" w:rsidRDefault="00AF3FCA" w:rsidP="004C5662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Vendor#: _________________</w:t>
            </w:r>
          </w:p>
          <w:p w:rsidR="00AF3FCA" w:rsidRDefault="00AF3FCA" w:rsidP="004C5662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  <w:p w:rsidR="00AF3FCA" w:rsidRDefault="00AF3FCA" w:rsidP="004C5662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TP ID:      _____________</w:t>
            </w:r>
          </w:p>
          <w:p w:rsidR="00AF3FCA" w:rsidRDefault="00AF3FCA" w:rsidP="004C5662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  <w:p w:rsidR="00AF3FCA" w:rsidRPr="00B62700" w:rsidRDefault="00AF3FCA" w:rsidP="004C5662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:rsidR="00B264FF" w:rsidRDefault="00EB23AE" w:rsidP="00EB23AE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 w:rsidRPr="0016533D">
              <w:rPr>
                <w:rFonts w:ascii="Tahoma" w:hAnsi="Tahoma"/>
                <w:b/>
                <w:sz w:val="18"/>
                <w:szCs w:val="18"/>
                <w:highlight w:val="yellow"/>
              </w:rPr>
              <w:t>Partner Contact Information</w:t>
            </w:r>
          </w:p>
          <w:p w:rsidR="00F70FEC" w:rsidRDefault="00F70FEC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  <w:p w:rsidR="00F70FEC" w:rsidRDefault="00EB23AE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Name</w:t>
            </w:r>
            <w:r w:rsidR="002A03A8">
              <w:rPr>
                <w:rFonts w:ascii="Tahoma" w:hAnsi="Tahoma"/>
                <w:b/>
                <w:sz w:val="18"/>
                <w:szCs w:val="18"/>
              </w:rPr>
              <w:t>:</w:t>
            </w:r>
          </w:p>
          <w:p w:rsidR="00AF3FCA" w:rsidRDefault="00AF3FCA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  <w:p w:rsidR="00EB23AE" w:rsidRDefault="002A03A8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Title:</w:t>
            </w:r>
          </w:p>
          <w:p w:rsidR="002A03A8" w:rsidRDefault="002A03A8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  <w:p w:rsidR="00EB23AE" w:rsidRDefault="00EB23AE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Address</w:t>
            </w:r>
            <w:r w:rsidR="002A03A8">
              <w:rPr>
                <w:rFonts w:ascii="Tahoma" w:hAnsi="Tahoma"/>
                <w:b/>
                <w:sz w:val="18"/>
                <w:szCs w:val="18"/>
              </w:rPr>
              <w:t>:</w:t>
            </w:r>
          </w:p>
          <w:p w:rsidR="00EB23AE" w:rsidRDefault="00EB23AE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  <w:p w:rsidR="00EB23AE" w:rsidRDefault="00EB23AE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City, State, ZIP</w:t>
            </w:r>
            <w:r w:rsidR="002A03A8">
              <w:rPr>
                <w:rFonts w:ascii="Tahoma" w:hAnsi="Tahoma"/>
                <w:b/>
                <w:sz w:val="18"/>
                <w:szCs w:val="18"/>
              </w:rPr>
              <w:t>:</w:t>
            </w:r>
          </w:p>
          <w:p w:rsidR="00EB23AE" w:rsidRDefault="00EB23AE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  <w:p w:rsidR="00EB23AE" w:rsidRDefault="00EB23AE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Telephone</w:t>
            </w:r>
            <w:r w:rsidR="002A03A8">
              <w:rPr>
                <w:rFonts w:ascii="Tahoma" w:hAnsi="Tahoma"/>
                <w:b/>
                <w:sz w:val="18"/>
                <w:szCs w:val="18"/>
              </w:rPr>
              <w:t>:</w:t>
            </w:r>
          </w:p>
          <w:p w:rsidR="00EB23AE" w:rsidRDefault="00EB23AE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  <w:p w:rsidR="00EB23AE" w:rsidRDefault="00EB23AE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e-Mail</w:t>
            </w:r>
            <w:r w:rsidR="002A03A8">
              <w:rPr>
                <w:rFonts w:ascii="Tahoma" w:hAnsi="Tahoma"/>
                <w:b/>
                <w:sz w:val="18"/>
                <w:szCs w:val="18"/>
              </w:rPr>
              <w:t>:</w:t>
            </w:r>
          </w:p>
          <w:p w:rsidR="00F70FEC" w:rsidRPr="00B62700" w:rsidRDefault="00F70FEC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B264FF" w:rsidRDefault="00B264FF" w:rsidP="00B264FF">
      <w:pPr>
        <w:tabs>
          <w:tab w:val="left" w:pos="1980"/>
        </w:tabs>
        <w:spacing w:before="60" w:after="6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               </w:t>
      </w:r>
    </w:p>
    <w:p w:rsidR="00B264FF" w:rsidRDefault="00B264FF" w:rsidP="00B264FF">
      <w:pPr>
        <w:tabs>
          <w:tab w:val="left" w:pos="1980"/>
        </w:tabs>
        <w:spacing w:before="60" w:after="60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  <w:u w:val="single"/>
        </w:rPr>
        <w:t>EDI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B264FF" w:rsidRPr="00B62700" w:rsidTr="0016533D">
        <w:trPr>
          <w:jc w:val="center"/>
        </w:trPr>
        <w:tc>
          <w:tcPr>
            <w:tcW w:w="5328" w:type="dxa"/>
          </w:tcPr>
          <w:p w:rsidR="00B264FF" w:rsidRPr="00B62700" w:rsidRDefault="00B264FF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 w:rsidRPr="00B62700">
              <w:rPr>
                <w:rFonts w:ascii="Tahoma" w:hAnsi="Tahoma"/>
                <w:b/>
                <w:sz w:val="18"/>
                <w:szCs w:val="18"/>
              </w:rPr>
              <w:t>Imperial Distributors Information</w:t>
            </w:r>
          </w:p>
        </w:tc>
        <w:tc>
          <w:tcPr>
            <w:tcW w:w="4248" w:type="dxa"/>
          </w:tcPr>
          <w:p w:rsidR="00B264FF" w:rsidRPr="00B62700" w:rsidRDefault="00792274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Partner</w:t>
            </w:r>
            <w:r w:rsidR="00B264FF" w:rsidRPr="00B62700">
              <w:rPr>
                <w:rFonts w:ascii="Tahoma" w:hAnsi="Tahoma"/>
                <w:b/>
                <w:sz w:val="18"/>
                <w:szCs w:val="18"/>
              </w:rPr>
              <w:t xml:space="preserve"> Information</w:t>
            </w:r>
          </w:p>
        </w:tc>
      </w:tr>
      <w:tr w:rsidR="00B264FF" w:rsidRPr="00B62700" w:rsidTr="0016533D">
        <w:trPr>
          <w:jc w:val="center"/>
        </w:trPr>
        <w:tc>
          <w:tcPr>
            <w:tcW w:w="5328" w:type="dxa"/>
          </w:tcPr>
          <w:p w:rsidR="00B264FF" w:rsidRPr="00B62700" w:rsidRDefault="00B264FF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 w:rsidRPr="00B62700">
              <w:rPr>
                <w:rFonts w:ascii="Tahoma" w:hAnsi="Tahoma"/>
                <w:b/>
                <w:sz w:val="18"/>
                <w:szCs w:val="18"/>
              </w:rPr>
              <w:t>ISA Qualifier:                             ZZ</w:t>
            </w:r>
            <w:r w:rsidRPr="00B62700">
              <w:rPr>
                <w:rFonts w:ascii="Tahoma" w:hAnsi="Tahoma"/>
                <w:b/>
                <w:sz w:val="18"/>
                <w:szCs w:val="18"/>
              </w:rPr>
              <w:tab/>
            </w:r>
          </w:p>
        </w:tc>
        <w:tc>
          <w:tcPr>
            <w:tcW w:w="4248" w:type="dxa"/>
          </w:tcPr>
          <w:p w:rsidR="00B264FF" w:rsidRPr="00B62700" w:rsidRDefault="00B264FF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B264FF" w:rsidRPr="00B62700" w:rsidTr="0016533D">
        <w:trPr>
          <w:jc w:val="center"/>
        </w:trPr>
        <w:tc>
          <w:tcPr>
            <w:tcW w:w="5328" w:type="dxa"/>
          </w:tcPr>
          <w:p w:rsidR="00B264FF" w:rsidRPr="00B62700" w:rsidRDefault="00B264FF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 w:rsidRPr="00B62700">
              <w:rPr>
                <w:rFonts w:ascii="Tahoma" w:hAnsi="Tahoma"/>
                <w:b/>
                <w:sz w:val="18"/>
                <w:szCs w:val="18"/>
              </w:rPr>
              <w:t>ISA Sender/Receiver ID:          IMPERIAL33</w:t>
            </w:r>
            <w:r w:rsidRPr="00B62700">
              <w:rPr>
                <w:rFonts w:ascii="Tahoma" w:hAnsi="Tahoma"/>
                <w:b/>
                <w:sz w:val="18"/>
                <w:szCs w:val="18"/>
              </w:rPr>
              <w:tab/>
            </w:r>
          </w:p>
        </w:tc>
        <w:tc>
          <w:tcPr>
            <w:tcW w:w="4248" w:type="dxa"/>
          </w:tcPr>
          <w:p w:rsidR="00B264FF" w:rsidRPr="00B62700" w:rsidRDefault="00B264FF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B264FF" w:rsidRPr="00B62700" w:rsidTr="0016533D">
        <w:trPr>
          <w:jc w:val="center"/>
        </w:trPr>
        <w:tc>
          <w:tcPr>
            <w:tcW w:w="5328" w:type="dxa"/>
          </w:tcPr>
          <w:p w:rsidR="00B264FF" w:rsidRPr="00B62700" w:rsidRDefault="00B264FF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 w:rsidRPr="00B62700">
              <w:rPr>
                <w:rFonts w:ascii="Tahoma" w:hAnsi="Tahoma"/>
                <w:b/>
                <w:sz w:val="18"/>
                <w:szCs w:val="18"/>
              </w:rPr>
              <w:t>GS Sender/Receiver ID:            IMPERIAL33</w:t>
            </w:r>
          </w:p>
        </w:tc>
        <w:tc>
          <w:tcPr>
            <w:tcW w:w="4248" w:type="dxa"/>
          </w:tcPr>
          <w:p w:rsidR="00B264FF" w:rsidRPr="00B62700" w:rsidRDefault="00B264FF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B264FF" w:rsidRPr="00B62700" w:rsidTr="0016533D">
        <w:trPr>
          <w:jc w:val="center"/>
        </w:trPr>
        <w:tc>
          <w:tcPr>
            <w:tcW w:w="5328" w:type="dxa"/>
          </w:tcPr>
          <w:p w:rsidR="00B264FF" w:rsidRPr="00B62700" w:rsidRDefault="00B264FF" w:rsidP="00C1707D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 w:rsidRPr="00B62700">
              <w:rPr>
                <w:rFonts w:ascii="Tahoma" w:hAnsi="Tahoma"/>
                <w:b/>
                <w:sz w:val="18"/>
                <w:szCs w:val="18"/>
              </w:rPr>
              <w:t xml:space="preserve">Value Added Network                </w:t>
            </w:r>
            <w:proofErr w:type="spellStart"/>
            <w:r w:rsidR="00C1707D">
              <w:rPr>
                <w:rFonts w:ascii="Tahoma" w:hAnsi="Tahoma"/>
                <w:b/>
                <w:sz w:val="18"/>
                <w:szCs w:val="18"/>
              </w:rPr>
              <w:t>EasyLink</w:t>
            </w:r>
            <w:proofErr w:type="spellEnd"/>
            <w:r w:rsidR="00C1707D">
              <w:rPr>
                <w:rFonts w:ascii="Tahoma" w:hAnsi="Tahoma"/>
                <w:b/>
                <w:sz w:val="18"/>
                <w:szCs w:val="18"/>
              </w:rPr>
              <w:t>-ICC</w:t>
            </w:r>
          </w:p>
        </w:tc>
        <w:tc>
          <w:tcPr>
            <w:tcW w:w="4248" w:type="dxa"/>
          </w:tcPr>
          <w:p w:rsidR="00B264FF" w:rsidRPr="00B62700" w:rsidRDefault="00B264FF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B264FF" w:rsidRPr="00B62700" w:rsidTr="0016533D">
        <w:trPr>
          <w:jc w:val="center"/>
        </w:trPr>
        <w:tc>
          <w:tcPr>
            <w:tcW w:w="5328" w:type="dxa"/>
          </w:tcPr>
          <w:p w:rsidR="00B264FF" w:rsidRPr="00B62700" w:rsidRDefault="00B264FF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 w:rsidRPr="00B62700">
              <w:rPr>
                <w:rFonts w:ascii="Tahoma" w:hAnsi="Tahoma"/>
                <w:b/>
                <w:sz w:val="18"/>
                <w:szCs w:val="18"/>
              </w:rPr>
              <w:t xml:space="preserve">EDI Software:                             EXTOL   </w:t>
            </w:r>
            <w:r w:rsidRPr="00B62700">
              <w:rPr>
                <w:rFonts w:ascii="Tahoma" w:hAnsi="Tahoma"/>
                <w:b/>
                <w:sz w:val="18"/>
                <w:szCs w:val="18"/>
              </w:rPr>
              <w:tab/>
            </w:r>
          </w:p>
        </w:tc>
        <w:tc>
          <w:tcPr>
            <w:tcW w:w="4248" w:type="dxa"/>
          </w:tcPr>
          <w:p w:rsidR="00B264FF" w:rsidRPr="00B62700" w:rsidRDefault="00B264FF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B264FF" w:rsidRPr="00B62700" w:rsidTr="0016533D">
        <w:trPr>
          <w:jc w:val="center"/>
        </w:trPr>
        <w:tc>
          <w:tcPr>
            <w:tcW w:w="5328" w:type="dxa"/>
          </w:tcPr>
          <w:p w:rsidR="00B264FF" w:rsidRPr="00B62700" w:rsidRDefault="00B264FF" w:rsidP="00EB23AE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 w:rsidRPr="00B62700">
              <w:rPr>
                <w:rFonts w:ascii="Tahoma" w:hAnsi="Tahoma"/>
                <w:b/>
                <w:sz w:val="18"/>
                <w:szCs w:val="18"/>
              </w:rPr>
              <w:t xml:space="preserve">Inbound Transmission Times:   </w:t>
            </w:r>
            <w:r w:rsidR="00B62700" w:rsidRPr="00B62700">
              <w:rPr>
                <w:rFonts w:ascii="Tahoma" w:hAnsi="Tahoma"/>
                <w:b/>
                <w:sz w:val="18"/>
                <w:szCs w:val="18"/>
              </w:rPr>
              <w:t>8</w:t>
            </w:r>
            <w:r w:rsidRPr="00B62700">
              <w:rPr>
                <w:rFonts w:ascii="Tahoma" w:hAnsi="Tahoma"/>
                <w:b/>
                <w:sz w:val="18"/>
                <w:szCs w:val="18"/>
              </w:rPr>
              <w:t>am</w:t>
            </w:r>
            <w:r w:rsidR="00B62700" w:rsidRPr="00B62700">
              <w:rPr>
                <w:rFonts w:ascii="Tahoma" w:hAnsi="Tahoma"/>
                <w:b/>
                <w:sz w:val="18"/>
                <w:szCs w:val="18"/>
              </w:rPr>
              <w:t xml:space="preserve"> -</w:t>
            </w:r>
            <w:r w:rsidRPr="00B62700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 w:rsidR="00B62700" w:rsidRPr="00B62700">
              <w:rPr>
                <w:rFonts w:ascii="Tahoma" w:hAnsi="Tahoma"/>
                <w:b/>
                <w:sz w:val="18"/>
                <w:szCs w:val="18"/>
              </w:rPr>
              <w:t>10</w:t>
            </w:r>
            <w:r w:rsidRPr="00B62700">
              <w:rPr>
                <w:rFonts w:ascii="Tahoma" w:hAnsi="Tahoma"/>
                <w:b/>
                <w:sz w:val="18"/>
                <w:szCs w:val="18"/>
              </w:rPr>
              <w:t>pm</w:t>
            </w:r>
            <w:r w:rsidR="00EB23AE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8" w:type="dxa"/>
          </w:tcPr>
          <w:p w:rsidR="00B264FF" w:rsidRPr="00B62700" w:rsidRDefault="00B264FF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B264FF" w:rsidRPr="00B62700" w:rsidTr="0016533D">
        <w:trPr>
          <w:jc w:val="center"/>
        </w:trPr>
        <w:tc>
          <w:tcPr>
            <w:tcW w:w="5328" w:type="dxa"/>
          </w:tcPr>
          <w:p w:rsidR="00B62700" w:rsidRPr="00B62700" w:rsidRDefault="00B264FF" w:rsidP="00EB23AE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 w:rsidRPr="00B62700">
              <w:rPr>
                <w:rFonts w:ascii="Tahoma" w:hAnsi="Tahoma"/>
                <w:b/>
                <w:sz w:val="18"/>
                <w:szCs w:val="18"/>
              </w:rPr>
              <w:t>Outbound Transmission Times: 8</w:t>
            </w:r>
            <w:r w:rsidR="00B62700" w:rsidRPr="00B62700">
              <w:rPr>
                <w:rFonts w:ascii="Tahoma" w:hAnsi="Tahoma"/>
                <w:b/>
                <w:sz w:val="18"/>
                <w:szCs w:val="18"/>
              </w:rPr>
              <w:t>:45AM-4:45PM</w:t>
            </w:r>
          </w:p>
        </w:tc>
        <w:tc>
          <w:tcPr>
            <w:tcW w:w="4248" w:type="dxa"/>
          </w:tcPr>
          <w:p w:rsidR="00B264FF" w:rsidRPr="00B62700" w:rsidRDefault="00B264FF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B264FF" w:rsidRPr="00B62700" w:rsidTr="0016533D">
        <w:trPr>
          <w:jc w:val="center"/>
        </w:trPr>
        <w:tc>
          <w:tcPr>
            <w:tcW w:w="5328" w:type="dxa"/>
          </w:tcPr>
          <w:p w:rsidR="00B264FF" w:rsidRPr="00B62700" w:rsidRDefault="00B264FF" w:rsidP="00EB23AE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 w:rsidRPr="00B62700">
              <w:rPr>
                <w:rFonts w:ascii="Tahoma" w:hAnsi="Tahoma"/>
                <w:b/>
                <w:sz w:val="18"/>
                <w:szCs w:val="18"/>
              </w:rPr>
              <w:t xml:space="preserve">Versions Supported:           </w:t>
            </w:r>
            <w:r w:rsidR="00EB23AE">
              <w:rPr>
                <w:rFonts w:ascii="Tahoma" w:hAnsi="Tahoma"/>
                <w:b/>
                <w:sz w:val="18"/>
                <w:szCs w:val="18"/>
              </w:rPr>
              <w:t xml:space="preserve">   </w:t>
            </w:r>
            <w:r w:rsidRPr="00B62700">
              <w:rPr>
                <w:rFonts w:ascii="Tahoma" w:hAnsi="Tahoma"/>
                <w:b/>
                <w:sz w:val="18"/>
                <w:szCs w:val="18"/>
              </w:rPr>
              <w:t xml:space="preserve">     4010, 4030, 5010</w:t>
            </w:r>
          </w:p>
        </w:tc>
        <w:tc>
          <w:tcPr>
            <w:tcW w:w="4248" w:type="dxa"/>
          </w:tcPr>
          <w:p w:rsidR="00B264FF" w:rsidRPr="00B62700" w:rsidRDefault="00B264FF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C53A2E" w:rsidRPr="00B62700" w:rsidTr="0016533D">
        <w:trPr>
          <w:jc w:val="center"/>
        </w:trPr>
        <w:tc>
          <w:tcPr>
            <w:tcW w:w="5328" w:type="dxa"/>
          </w:tcPr>
          <w:p w:rsidR="00C53A2E" w:rsidRDefault="00C102EB" w:rsidP="00C53A2E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Imperial </w:t>
            </w:r>
            <w:r w:rsidR="00C53A2E">
              <w:rPr>
                <w:rFonts w:ascii="Tahoma" w:hAnsi="Tahoma"/>
                <w:b/>
                <w:sz w:val="18"/>
                <w:szCs w:val="18"/>
              </w:rPr>
              <w:t xml:space="preserve">Duns Number  </w:t>
            </w:r>
            <w:r w:rsidR="00EB23AE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 w:rsidR="00C53A2E" w:rsidRPr="00C53A2E">
              <w:rPr>
                <w:rFonts w:ascii="Tahoma" w:hAnsi="Tahoma"/>
                <w:b/>
                <w:sz w:val="18"/>
                <w:szCs w:val="18"/>
              </w:rPr>
              <w:t>001843127</w:t>
            </w:r>
          </w:p>
        </w:tc>
        <w:tc>
          <w:tcPr>
            <w:tcW w:w="4248" w:type="dxa"/>
          </w:tcPr>
          <w:p w:rsidR="00C53A2E" w:rsidRPr="00B62700" w:rsidRDefault="00C53A2E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BD221F" w:rsidRPr="00B62700" w:rsidTr="0016533D">
        <w:trPr>
          <w:jc w:val="center"/>
        </w:trPr>
        <w:tc>
          <w:tcPr>
            <w:tcW w:w="5328" w:type="dxa"/>
          </w:tcPr>
          <w:p w:rsidR="00BD221F" w:rsidRDefault="00BD221F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Ship To Location:</w:t>
            </w:r>
          </w:p>
          <w:p w:rsidR="00BD221F" w:rsidRDefault="00BD221F" w:rsidP="00E47956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Duns+ 0000 33 Sword St,</w:t>
            </w:r>
            <w:r w:rsidR="00AF3F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/>
                <w:sz w:val="18"/>
                <w:szCs w:val="18"/>
              </w:rPr>
              <w:t>Auburn,</w:t>
            </w:r>
            <w:r w:rsidR="0016533D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MA </w:t>
            </w:r>
            <w:r w:rsidR="0016533D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/>
                <w:sz w:val="18"/>
                <w:szCs w:val="18"/>
              </w:rPr>
              <w:t>01501</w:t>
            </w:r>
          </w:p>
          <w:p w:rsidR="00BD221F" w:rsidRDefault="00BD221F" w:rsidP="00E47956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Duns+ 0001 60 Webster Place,</w:t>
            </w:r>
            <w:r w:rsidR="00AF3F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/>
                <w:sz w:val="18"/>
                <w:szCs w:val="18"/>
              </w:rPr>
              <w:t>Worcester,</w:t>
            </w:r>
            <w:r w:rsidR="0016533D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MA </w:t>
            </w:r>
            <w:r w:rsidR="0016533D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/>
                <w:sz w:val="18"/>
                <w:szCs w:val="18"/>
              </w:rPr>
              <w:t>01603</w:t>
            </w:r>
          </w:p>
          <w:p w:rsidR="00BD221F" w:rsidRDefault="00BD221F" w:rsidP="00E47956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Duns+ 0002 12B C Street,</w:t>
            </w:r>
            <w:r w:rsidR="00AF3F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/>
                <w:sz w:val="18"/>
                <w:szCs w:val="18"/>
              </w:rPr>
              <w:t>Auburn,</w:t>
            </w:r>
            <w:r w:rsidR="0016533D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MA </w:t>
            </w:r>
            <w:r w:rsidR="0016533D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/>
                <w:sz w:val="18"/>
                <w:szCs w:val="18"/>
              </w:rPr>
              <w:t>01501</w:t>
            </w:r>
          </w:p>
          <w:p w:rsidR="00E47956" w:rsidRPr="00B62700" w:rsidRDefault="00E47956" w:rsidP="00131253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Duns+ 0</w:t>
            </w:r>
            <w:r w:rsidR="002F2237">
              <w:rPr>
                <w:rFonts w:ascii="Tahoma" w:hAnsi="Tahoma"/>
                <w:b/>
                <w:sz w:val="18"/>
                <w:szCs w:val="18"/>
              </w:rPr>
              <w:t>003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1</w:t>
            </w:r>
            <w:r w:rsidR="00131253">
              <w:rPr>
                <w:rFonts w:ascii="Tahoma" w:hAnsi="Tahoma"/>
                <w:b/>
                <w:sz w:val="18"/>
                <w:szCs w:val="18"/>
              </w:rPr>
              <w:t>50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Blackstone River Rd, Worces</w:t>
            </w:r>
            <w:bookmarkStart w:id="0" w:name="_GoBack"/>
            <w:bookmarkEnd w:id="0"/>
            <w:r>
              <w:rPr>
                <w:rFonts w:ascii="Tahoma" w:hAnsi="Tahoma"/>
                <w:b/>
                <w:sz w:val="18"/>
                <w:szCs w:val="18"/>
              </w:rPr>
              <w:t>ter, MA    …..                                                                              01607</w:t>
            </w:r>
          </w:p>
        </w:tc>
        <w:tc>
          <w:tcPr>
            <w:tcW w:w="4248" w:type="dxa"/>
          </w:tcPr>
          <w:p w:rsidR="00BD221F" w:rsidRPr="00B62700" w:rsidRDefault="00BD221F" w:rsidP="00B62700">
            <w:pPr>
              <w:tabs>
                <w:tab w:val="left" w:pos="1980"/>
              </w:tabs>
              <w:spacing w:before="60" w:after="60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C4378F" w:rsidRDefault="00C4378F" w:rsidP="00C4378F">
      <w:pPr>
        <w:tabs>
          <w:tab w:val="left" w:pos="1980"/>
        </w:tabs>
        <w:spacing w:before="60" w:after="60"/>
        <w:jc w:val="center"/>
        <w:rPr>
          <w:rFonts w:ascii="Tahoma" w:hAnsi="Tahoma"/>
          <w:b/>
          <w:sz w:val="18"/>
          <w:szCs w:val="18"/>
        </w:rPr>
      </w:pPr>
    </w:p>
    <w:p w:rsidR="00F70FEC" w:rsidRDefault="00F70FEC" w:rsidP="00B264FF">
      <w:pPr>
        <w:tabs>
          <w:tab w:val="left" w:pos="1980"/>
        </w:tabs>
        <w:spacing w:before="60" w:after="60"/>
        <w:rPr>
          <w:rFonts w:ascii="Tahoma" w:hAnsi="Tahoma"/>
          <w:b/>
          <w:sz w:val="20"/>
          <w:szCs w:val="20"/>
        </w:rPr>
      </w:pPr>
      <w:r w:rsidRPr="00F70FEC">
        <w:rPr>
          <w:rFonts w:ascii="Tahoma" w:hAnsi="Tahoma"/>
          <w:b/>
          <w:sz w:val="20"/>
          <w:szCs w:val="20"/>
        </w:rPr>
        <w:t xml:space="preserve">Imperial assesses a charge of $100 to cover the cost of </w:t>
      </w:r>
      <w:r w:rsidR="00792274" w:rsidRPr="00F70FEC">
        <w:rPr>
          <w:rFonts w:ascii="Tahoma" w:hAnsi="Tahoma"/>
          <w:b/>
          <w:sz w:val="20"/>
          <w:szCs w:val="20"/>
        </w:rPr>
        <w:t>EDI setup</w:t>
      </w:r>
      <w:r w:rsidRPr="00F70FEC">
        <w:rPr>
          <w:rFonts w:ascii="Tahoma" w:hAnsi="Tahoma"/>
          <w:b/>
          <w:sz w:val="20"/>
          <w:szCs w:val="20"/>
        </w:rPr>
        <w:t>.  Please indicate your acceptance of that charge below.</w:t>
      </w:r>
    </w:p>
    <w:p w:rsidR="0058620C" w:rsidRPr="00F70FEC" w:rsidRDefault="0058620C" w:rsidP="00B264FF">
      <w:pPr>
        <w:tabs>
          <w:tab w:val="left" w:pos="1980"/>
        </w:tabs>
        <w:spacing w:before="60" w:after="60"/>
        <w:rPr>
          <w:rFonts w:ascii="Tahoma" w:hAnsi="Tahoma"/>
          <w:b/>
          <w:sz w:val="20"/>
          <w:szCs w:val="20"/>
        </w:rPr>
      </w:pPr>
    </w:p>
    <w:p w:rsidR="00BD221F" w:rsidRDefault="00BD221F" w:rsidP="00F70FEC">
      <w:pPr>
        <w:tabs>
          <w:tab w:val="left" w:pos="1980"/>
        </w:tabs>
        <w:spacing w:before="60" w:after="60"/>
        <w:jc w:val="center"/>
        <w:rPr>
          <w:rFonts w:ascii="Tahoma" w:hAnsi="Tahoma"/>
          <w:b/>
          <w:sz w:val="18"/>
          <w:szCs w:val="18"/>
        </w:rPr>
      </w:pPr>
    </w:p>
    <w:p w:rsidR="00792274" w:rsidRDefault="00C4378F" w:rsidP="00F70FEC">
      <w:pPr>
        <w:tabs>
          <w:tab w:val="left" w:pos="1980"/>
        </w:tabs>
        <w:spacing w:before="60" w:after="60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Vendor</w:t>
      </w:r>
      <w:r w:rsidR="00F70FEC">
        <w:rPr>
          <w:rFonts w:ascii="Tahoma" w:hAnsi="Tahoma"/>
          <w:b/>
          <w:sz w:val="18"/>
          <w:szCs w:val="18"/>
        </w:rPr>
        <w:t>:     _______________________________________   _____________________________________</w:t>
      </w:r>
    </w:p>
    <w:p w:rsidR="00F70FEC" w:rsidRDefault="00F70FEC" w:rsidP="00B264FF">
      <w:pPr>
        <w:tabs>
          <w:tab w:val="left" w:pos="1980"/>
        </w:tabs>
        <w:spacing w:before="60" w:after="6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                          (Signature)                                                                        (Print Name)</w:t>
      </w:r>
    </w:p>
    <w:sectPr w:rsidR="00F70FEC" w:rsidSect="00792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9F"/>
    <w:rsid w:val="00116E14"/>
    <w:rsid w:val="00131253"/>
    <w:rsid w:val="001559DB"/>
    <w:rsid w:val="0016533D"/>
    <w:rsid w:val="001705AA"/>
    <w:rsid w:val="002A03A8"/>
    <w:rsid w:val="002C51E5"/>
    <w:rsid w:val="002D00BD"/>
    <w:rsid w:val="002F2237"/>
    <w:rsid w:val="00435F38"/>
    <w:rsid w:val="004C5662"/>
    <w:rsid w:val="0058620C"/>
    <w:rsid w:val="00636874"/>
    <w:rsid w:val="006563A1"/>
    <w:rsid w:val="00792274"/>
    <w:rsid w:val="00907938"/>
    <w:rsid w:val="00AF3FCA"/>
    <w:rsid w:val="00B264FF"/>
    <w:rsid w:val="00B33916"/>
    <w:rsid w:val="00B62700"/>
    <w:rsid w:val="00BD221F"/>
    <w:rsid w:val="00C102EB"/>
    <w:rsid w:val="00C1707D"/>
    <w:rsid w:val="00C4378F"/>
    <w:rsid w:val="00C53A2E"/>
    <w:rsid w:val="00D44A01"/>
    <w:rsid w:val="00DC659F"/>
    <w:rsid w:val="00E47956"/>
    <w:rsid w:val="00EB23AE"/>
    <w:rsid w:val="00F70FEC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BFC4E-99EF-4056-863B-06074BF8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FF"/>
    <w:rPr>
      <w:rFonts w:ascii="Times New Roman" w:eastAsia="Times New Roman" w:hAnsi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B264FF"/>
    <w:pPr>
      <w:keepNext/>
      <w:jc w:val="center"/>
      <w:outlineLvl w:val="1"/>
    </w:pPr>
    <w:rPr>
      <w:rFonts w:ascii="Tahoma" w:hAnsi="Tahoma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264FF"/>
    <w:pPr>
      <w:keepNext/>
      <w:tabs>
        <w:tab w:val="left" w:pos="7110"/>
        <w:tab w:val="right" w:pos="9360"/>
      </w:tabs>
      <w:jc w:val="center"/>
      <w:outlineLvl w:val="3"/>
    </w:pPr>
    <w:rPr>
      <w:rFonts w:ascii="Arial" w:hAnsi="Arial"/>
      <w:b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264FF"/>
    <w:pPr>
      <w:keepNext/>
      <w:tabs>
        <w:tab w:val="left" w:pos="7110"/>
        <w:tab w:val="right" w:pos="9360"/>
      </w:tabs>
      <w:outlineLvl w:val="4"/>
    </w:pPr>
    <w:rPr>
      <w:rFonts w:ascii="Arial" w:hAnsi="Arial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264FF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4Char">
    <w:name w:val="Heading 4 Char"/>
    <w:link w:val="Heading4"/>
    <w:rsid w:val="00B264FF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link w:val="Heading5"/>
    <w:rsid w:val="00B264FF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uiPriority w:val="99"/>
    <w:unhideWhenUsed/>
    <w:rsid w:val="00B264FF"/>
    <w:rPr>
      <w:color w:val="0000FF"/>
      <w:u w:val="single"/>
    </w:rPr>
  </w:style>
  <w:style w:type="table" w:styleId="TableGrid">
    <w:name w:val="Table Grid"/>
    <w:basedOn w:val="TableNormal"/>
    <w:uiPriority w:val="59"/>
    <w:rsid w:val="00B2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62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joie\AppData\Roaming\Microsoft\Templates\EDI%20set%20up%20template%200812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 set up template 081213.dot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Lajoie, Marc</dc:creator>
  <cp:keywords/>
  <cp:lastModifiedBy>Wilson, Carol</cp:lastModifiedBy>
  <cp:revision>3</cp:revision>
  <cp:lastPrinted>2016-02-25T13:27:00Z</cp:lastPrinted>
  <dcterms:created xsi:type="dcterms:W3CDTF">2016-11-29T14:00:00Z</dcterms:created>
  <dcterms:modified xsi:type="dcterms:W3CDTF">2017-04-27T13:54:00Z</dcterms:modified>
</cp:coreProperties>
</file>